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FC" w:rsidRPr="00C46EAC" w:rsidRDefault="00AE16FC" w:rsidP="00E02FC2">
      <w:pPr>
        <w:ind w:left="10080" w:firstLine="720"/>
        <w:rPr>
          <w:color w:val="000000"/>
        </w:rPr>
      </w:pPr>
      <w:r w:rsidRPr="00C46EAC">
        <w:rPr>
          <w:color w:val="000000"/>
        </w:rPr>
        <w:t xml:space="preserve"> PATVIRTINTA</w:t>
      </w:r>
    </w:p>
    <w:p w:rsidR="00AE16FC" w:rsidRPr="00C46EAC" w:rsidRDefault="00AE16FC" w:rsidP="00E02FC2">
      <w:pPr>
        <w:ind w:left="10080"/>
        <w:jc w:val="center"/>
        <w:rPr>
          <w:color w:val="000000"/>
        </w:rPr>
      </w:pPr>
      <w:r>
        <w:rPr>
          <w:color w:val="000000"/>
        </w:rPr>
        <w:t xml:space="preserve">   </w:t>
      </w:r>
      <w:r w:rsidRPr="00C46EAC">
        <w:rPr>
          <w:color w:val="000000"/>
        </w:rPr>
        <w:t>Kauno lopšelio-darželio „</w:t>
      </w:r>
      <w:r>
        <w:rPr>
          <w:color w:val="000000"/>
        </w:rPr>
        <w:t>Vilnelė</w:t>
      </w:r>
      <w:r w:rsidRPr="00C46EAC">
        <w:rPr>
          <w:color w:val="000000"/>
        </w:rPr>
        <w:t>“</w:t>
      </w:r>
    </w:p>
    <w:p w:rsidR="00AE16FC" w:rsidRDefault="00AE16FC" w:rsidP="001C586E">
      <w:pPr>
        <w:jc w:val="center"/>
        <w:rPr>
          <w:color w:val="000000"/>
        </w:rPr>
      </w:pPr>
      <w:r w:rsidRPr="00C46EAC">
        <w:rPr>
          <w:color w:val="000000"/>
        </w:rPr>
        <w:t xml:space="preserve">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d</w:t>
      </w:r>
      <w:r w:rsidRPr="00C46EAC">
        <w:rPr>
          <w:color w:val="000000"/>
        </w:rPr>
        <w:t>irektoriaus</w:t>
      </w:r>
      <w:r>
        <w:rPr>
          <w:color w:val="000000"/>
        </w:rPr>
        <w:t xml:space="preserve"> pavaduotojo ugdymui </w:t>
      </w:r>
    </w:p>
    <w:p w:rsidR="00AE16FC" w:rsidRDefault="00AE16FC" w:rsidP="001C586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laikinai vykdančio įstaigos vadovo</w:t>
      </w:r>
    </w:p>
    <w:p w:rsidR="00AE16FC" w:rsidRDefault="00AE16FC" w:rsidP="001C586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funkcijas 2016 m. kovo 7 d.</w:t>
      </w:r>
    </w:p>
    <w:p w:rsidR="00AE16FC" w:rsidRPr="00C46EAC" w:rsidRDefault="00AE16FC" w:rsidP="001C586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įsakymu Nr. V-20</w:t>
      </w:r>
    </w:p>
    <w:p w:rsidR="00AE16FC" w:rsidRPr="0010727C" w:rsidRDefault="00AE16FC" w:rsidP="001C586E">
      <w:pPr>
        <w:jc w:val="center"/>
        <w:rPr>
          <w:color w:val="FF0000"/>
        </w:rPr>
      </w:pPr>
    </w:p>
    <w:p w:rsidR="00AE16FC" w:rsidRDefault="00AE16FC" w:rsidP="001B5755">
      <w:pPr>
        <w:jc w:val="center"/>
        <w:rPr>
          <w:color w:val="000000"/>
          <w:sz w:val="32"/>
          <w:szCs w:val="32"/>
        </w:rPr>
      </w:pPr>
      <w:r w:rsidRPr="00C46EAC">
        <w:rPr>
          <w:color w:val="000000"/>
          <w:sz w:val="32"/>
          <w:szCs w:val="32"/>
        </w:rPr>
        <w:t xml:space="preserve">  Kauno lopšelio – darželio „</w:t>
      </w:r>
      <w:r>
        <w:rPr>
          <w:color w:val="000000"/>
          <w:sz w:val="32"/>
          <w:szCs w:val="32"/>
        </w:rPr>
        <w:t xml:space="preserve">VILNELĖ“ </w:t>
      </w:r>
    </w:p>
    <w:p w:rsidR="00AE16FC" w:rsidRDefault="00AE16FC" w:rsidP="001B575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viešųjų pirkimų planas 2016</w:t>
      </w:r>
      <w:r w:rsidRPr="00C46EAC">
        <w:rPr>
          <w:color w:val="000000"/>
          <w:sz w:val="32"/>
          <w:szCs w:val="32"/>
        </w:rPr>
        <w:t xml:space="preserve"> metams</w:t>
      </w:r>
    </w:p>
    <w:p w:rsidR="00AE16FC" w:rsidRPr="0010727C" w:rsidRDefault="00AE16FC" w:rsidP="001B5755">
      <w:pPr>
        <w:jc w:val="center"/>
        <w:rPr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0"/>
        <w:gridCol w:w="1770"/>
        <w:gridCol w:w="7"/>
        <w:gridCol w:w="1777"/>
        <w:gridCol w:w="16"/>
        <w:gridCol w:w="1761"/>
        <w:gridCol w:w="6"/>
        <w:gridCol w:w="1772"/>
        <w:gridCol w:w="1778"/>
        <w:gridCol w:w="82"/>
        <w:gridCol w:w="1704"/>
      </w:tblGrid>
      <w:tr w:rsidR="00AE16FC" w:rsidRPr="003B4097">
        <w:tc>
          <w:tcPr>
            <w:tcW w:w="14231" w:type="dxa"/>
            <w:gridSpan w:val="13"/>
          </w:tcPr>
          <w:p w:rsidR="00AE16FC" w:rsidRPr="003B4097" w:rsidRDefault="00AE16FC" w:rsidP="00990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97">
              <w:rPr>
                <w:b/>
                <w:bCs/>
                <w:color w:val="000000"/>
                <w:sz w:val="28"/>
                <w:szCs w:val="28"/>
              </w:rPr>
              <w:t>PREKĖS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Eil. Nr.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Prekių, paslaugų ar darbų pavadinimas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BVPŽ kodas</w:t>
            </w:r>
          </w:p>
        </w:tc>
        <w:tc>
          <w:tcPr>
            <w:tcW w:w="1777" w:type="dxa"/>
          </w:tcPr>
          <w:p w:rsidR="00AE16FC" w:rsidRPr="003B4097" w:rsidRDefault="00AE16FC" w:rsidP="003032B6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Numatoma pirkimų vertė </w:t>
            </w:r>
            <w:r>
              <w:rPr>
                <w:color w:val="000000"/>
              </w:rPr>
              <w:t>(Eur)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Pirkimo būdas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Pirkimų iniciatorius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Vykdytojas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Pastabos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1.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Kanceliarinės prekės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22800000-8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Raštvedė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2.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Baldai vaikų darželiams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39161000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Ugdymo priemonės (įvairūs ža</w:t>
            </w:r>
            <w:r>
              <w:rPr>
                <w:color w:val="000000"/>
              </w:rPr>
              <w:t xml:space="preserve">islai, žaidimai, baldeliai žaidimų kampeliui, lauko priemonės </w:t>
            </w:r>
            <w:r w:rsidRPr="003B4097">
              <w:rPr>
                <w:color w:val="000000"/>
              </w:rPr>
              <w:t>)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37500000</w:t>
            </w:r>
          </w:p>
        </w:tc>
        <w:tc>
          <w:tcPr>
            <w:tcW w:w="1777" w:type="dxa"/>
          </w:tcPr>
          <w:p w:rsidR="00AE16FC" w:rsidRPr="003B4097" w:rsidRDefault="00AE16FC" w:rsidP="00B42315">
            <w:pPr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4.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Spaudiniai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22000000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5.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Kilimai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39531000-3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B4097">
              <w:rPr>
                <w:color w:val="000000"/>
              </w:rPr>
              <w:t>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D8607A">
            <w:pPr>
              <w:rPr>
                <w:color w:val="000000"/>
              </w:rPr>
            </w:pPr>
            <w:r w:rsidRPr="003B4097">
              <w:rPr>
                <w:color w:val="000000"/>
              </w:rPr>
              <w:t>Statybinės</w:t>
            </w:r>
            <w:r>
              <w:rPr>
                <w:color w:val="000000"/>
              </w:rPr>
              <w:t xml:space="preserve"> medžiagos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44100000-1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B4097">
              <w:rPr>
                <w:color w:val="000000"/>
              </w:rPr>
              <w:t>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B4097">
              <w:rPr>
                <w:color w:val="000000"/>
              </w:rPr>
              <w:t>inkštas inventorius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39510000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B4097">
              <w:rPr>
                <w:color w:val="000000"/>
              </w:rPr>
              <w:t>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Ūkio inventorius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39000000-2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II-IV ketvirtis</w:t>
            </w:r>
          </w:p>
        </w:tc>
      </w:tr>
      <w:tr w:rsidR="00AE16FC" w:rsidRPr="003B4097">
        <w:tc>
          <w:tcPr>
            <w:tcW w:w="648" w:type="dxa"/>
          </w:tcPr>
          <w:p w:rsidR="00AE16FC" w:rsidRPr="003B4097" w:rsidRDefault="00AE16FC" w:rsidP="00990E95">
            <w:pPr>
              <w:jc w:val="center"/>
              <w:rPr>
                <w:color w:val="000000"/>
              </w:rPr>
            </w:pPr>
            <w:r>
              <w:t>9.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Kompiuterinė įranga ir reikmenys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30200000-1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III-IV ketvirtis</w:t>
            </w:r>
          </w:p>
        </w:tc>
      </w:tr>
      <w:tr w:rsidR="00AE16FC" w:rsidRPr="003B4097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10.</w:t>
            </w:r>
          </w:p>
          <w:p w:rsidR="00AE16FC" w:rsidRPr="003B4097" w:rsidRDefault="00AE16FC" w:rsidP="00990E95">
            <w:pPr>
              <w:jc w:val="center"/>
              <w:rPr>
                <w:color w:val="000000"/>
              </w:rPr>
            </w:pPr>
          </w:p>
        </w:tc>
        <w:tc>
          <w:tcPr>
            <w:tcW w:w="2910" w:type="dxa"/>
            <w:gridSpan w:val="2"/>
          </w:tcPr>
          <w:p w:rsidR="00AE16FC" w:rsidRPr="00A102CF" w:rsidRDefault="00AE16FC" w:rsidP="00990E95">
            <w:r w:rsidRPr="00A102CF">
              <w:t>Sanitarijos ir higienos prekės</w:t>
            </w:r>
          </w:p>
        </w:tc>
        <w:tc>
          <w:tcPr>
            <w:tcW w:w="1777" w:type="dxa"/>
            <w:gridSpan w:val="2"/>
          </w:tcPr>
          <w:p w:rsidR="00AE16FC" w:rsidRPr="00A102CF" w:rsidRDefault="00AE16FC" w:rsidP="00990E95">
            <w:r w:rsidRPr="00A102CF">
              <w:t>33000000-0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II-IV ketvirtis</w:t>
            </w:r>
          </w:p>
        </w:tc>
      </w:tr>
      <w:tr w:rsidR="00AE16FC" w:rsidRPr="003B4097">
        <w:trPr>
          <w:trHeight w:val="515"/>
        </w:trPr>
        <w:tc>
          <w:tcPr>
            <w:tcW w:w="648" w:type="dxa"/>
          </w:tcPr>
          <w:p w:rsidR="00AE16FC" w:rsidRDefault="00AE16FC" w:rsidP="00B42315">
            <w:pPr>
              <w:jc w:val="center"/>
            </w:pPr>
            <w:r>
              <w:t>11.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Elektros prekės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31500000-1</w:t>
            </w:r>
          </w:p>
        </w:tc>
        <w:tc>
          <w:tcPr>
            <w:tcW w:w="1777" w:type="dxa"/>
          </w:tcPr>
          <w:p w:rsidR="00AE16FC" w:rsidRDefault="00AE16FC" w:rsidP="00990E95">
            <w:r>
              <w:t>200,00</w:t>
            </w:r>
            <w:bookmarkStart w:id="0" w:name="_GoBack"/>
            <w:bookmarkEnd w:id="0"/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II-IV ketvirtis</w:t>
            </w:r>
          </w:p>
        </w:tc>
      </w:tr>
      <w:tr w:rsidR="00AE16FC" w:rsidRPr="003B4097">
        <w:tc>
          <w:tcPr>
            <w:tcW w:w="648" w:type="dxa"/>
          </w:tcPr>
          <w:p w:rsidR="00AE16FC" w:rsidRDefault="00AE16FC" w:rsidP="00B42315">
            <w:pPr>
              <w:jc w:val="center"/>
            </w:pPr>
            <w:r>
              <w:t>12.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Medikamentai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33600000-6</w:t>
            </w:r>
          </w:p>
        </w:tc>
        <w:tc>
          <w:tcPr>
            <w:tcW w:w="1777" w:type="dxa"/>
          </w:tcPr>
          <w:p w:rsidR="00AE16FC" w:rsidRDefault="00AE16FC" w:rsidP="00990E95">
            <w:r>
              <w:t>50,00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Vyr. slaugytoja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IV ketvirtis</w:t>
            </w:r>
          </w:p>
        </w:tc>
      </w:tr>
      <w:tr w:rsidR="00AE16FC" w:rsidRPr="003B4097">
        <w:tc>
          <w:tcPr>
            <w:tcW w:w="648" w:type="dxa"/>
          </w:tcPr>
          <w:p w:rsidR="00AE16FC" w:rsidRDefault="00AE16FC" w:rsidP="00B42315">
            <w:pPr>
              <w:jc w:val="center"/>
            </w:pPr>
            <w:r>
              <w:t>13.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Virtuvės įranga ir inventorius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39141000</w:t>
            </w:r>
          </w:p>
        </w:tc>
        <w:tc>
          <w:tcPr>
            <w:tcW w:w="1777" w:type="dxa"/>
          </w:tcPr>
          <w:p w:rsidR="00AE16FC" w:rsidRDefault="00AE16FC" w:rsidP="00990E95">
            <w:r>
              <w:t>500,00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II-IV ketvirtis</w:t>
            </w:r>
          </w:p>
        </w:tc>
      </w:tr>
      <w:tr w:rsidR="00AE16FC" w:rsidRPr="003B4097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14.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Buities prekės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39220000</w:t>
            </w:r>
          </w:p>
        </w:tc>
        <w:tc>
          <w:tcPr>
            <w:tcW w:w="1777" w:type="dxa"/>
          </w:tcPr>
          <w:p w:rsidR="00AE16FC" w:rsidRDefault="00AE16FC" w:rsidP="00990E95">
            <w:r>
              <w:t>400,00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15.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Spausdintuvų kasetės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30237310-5</w:t>
            </w:r>
          </w:p>
        </w:tc>
        <w:tc>
          <w:tcPr>
            <w:tcW w:w="1777" w:type="dxa"/>
          </w:tcPr>
          <w:p w:rsidR="00AE16FC" w:rsidRDefault="00AE16FC" w:rsidP="00990E95">
            <w:r>
              <w:t>200,00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16.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Edukacinės ir pažintinės išvykos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 w:rsidRPr="00724FBB">
              <w:t>92300000-4</w:t>
            </w:r>
          </w:p>
        </w:tc>
        <w:tc>
          <w:tcPr>
            <w:tcW w:w="1777" w:type="dxa"/>
          </w:tcPr>
          <w:p w:rsidR="00AE16FC" w:rsidRPr="00926F17" w:rsidRDefault="00AE16FC" w:rsidP="00990E95">
            <w:r>
              <w:t>400,00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ugdymui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Pr="00E83B02" w:rsidRDefault="00AE16FC" w:rsidP="00990E95">
            <w:pPr>
              <w:rPr>
                <w:color w:val="000000"/>
              </w:rPr>
            </w:pPr>
            <w:r w:rsidRPr="00E83B02">
              <w:rPr>
                <w:color w:val="000000"/>
              </w:rPr>
              <w:t>II-IV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B42315">
            <w:pPr>
              <w:jc w:val="center"/>
            </w:pPr>
            <w:r>
              <w:t>17.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Santechnikos prekės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39370000-6</w:t>
            </w:r>
          </w:p>
        </w:tc>
        <w:tc>
          <w:tcPr>
            <w:tcW w:w="1777" w:type="dxa"/>
          </w:tcPr>
          <w:p w:rsidR="00AE16FC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B42315">
            <w:pPr>
              <w:jc w:val="center"/>
            </w:pPr>
            <w:r>
              <w:t>18.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Benzinas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09132000-3</w:t>
            </w:r>
          </w:p>
        </w:tc>
        <w:tc>
          <w:tcPr>
            <w:tcW w:w="1777" w:type="dxa"/>
          </w:tcPr>
          <w:p w:rsidR="00AE16FC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 w:rsidRPr="00D23C2E"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 w:rsidRPr="00D23C2E"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D23C2E">
            <w:r>
              <w:t xml:space="preserve">Pagal poreikį </w:t>
            </w:r>
          </w:p>
          <w:p w:rsidR="00AE16FC" w:rsidRDefault="00AE16FC" w:rsidP="00D23C2E">
            <w:r>
              <w:t>I-IV ketvirtis</w:t>
            </w:r>
          </w:p>
        </w:tc>
      </w:tr>
      <w:tr w:rsidR="00AE16FC">
        <w:tc>
          <w:tcPr>
            <w:tcW w:w="14231" w:type="dxa"/>
            <w:gridSpan w:val="13"/>
          </w:tcPr>
          <w:p w:rsidR="00AE16FC" w:rsidRDefault="00AE16FC" w:rsidP="00990E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16FC" w:rsidRPr="003B4097" w:rsidRDefault="00AE16FC" w:rsidP="00990E95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97">
              <w:rPr>
                <w:b/>
                <w:bCs/>
                <w:sz w:val="28"/>
                <w:szCs w:val="28"/>
              </w:rPr>
              <w:t>PASLAUGOS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Eil. Nr.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pPr>
              <w:jc w:val="center"/>
            </w:pPr>
            <w:r>
              <w:t>Prekių, paslaugų ar darbų pavadinimas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pPr>
              <w:jc w:val="center"/>
            </w:pPr>
            <w:r>
              <w:t>BVPŽ kodas</w:t>
            </w:r>
          </w:p>
        </w:tc>
        <w:tc>
          <w:tcPr>
            <w:tcW w:w="1777" w:type="dxa"/>
          </w:tcPr>
          <w:p w:rsidR="00AE16FC" w:rsidRDefault="00AE16FC" w:rsidP="009E5790">
            <w:pPr>
              <w:jc w:val="center"/>
            </w:pPr>
            <w:r>
              <w:t>Numatoma pirkimų vertė (Eur)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pPr>
              <w:jc w:val="center"/>
            </w:pPr>
            <w:r>
              <w:t>Pirkimo būdas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pPr>
              <w:jc w:val="center"/>
            </w:pPr>
            <w:r>
              <w:t>Pirkimų iniciatorius</w:t>
            </w:r>
          </w:p>
        </w:tc>
        <w:tc>
          <w:tcPr>
            <w:tcW w:w="1778" w:type="dxa"/>
          </w:tcPr>
          <w:p w:rsidR="00AE16FC" w:rsidRDefault="00AE16FC" w:rsidP="00990E95">
            <w:pPr>
              <w:jc w:val="center"/>
            </w:pPr>
            <w:r>
              <w:t>Vykdytojas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pPr>
              <w:jc w:val="center"/>
            </w:pPr>
            <w:r>
              <w:t>Pastabos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1.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Gesintuvų patikra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51700000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2.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Šildymo sistemos paruošimas žiemai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50720000</w:t>
            </w:r>
          </w:p>
        </w:tc>
        <w:tc>
          <w:tcPr>
            <w:tcW w:w="1777" w:type="dxa"/>
          </w:tcPr>
          <w:p w:rsidR="00AE16FC" w:rsidRDefault="00AE16FC" w:rsidP="00990E95">
            <w:r>
              <w:t>130,00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III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3.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Matavimų prietaisų metrologinė patikra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50410000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4.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Pedagogų kvalifikacijos kėlimas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80000000</w:t>
            </w:r>
          </w:p>
        </w:tc>
        <w:tc>
          <w:tcPr>
            <w:tcW w:w="1777" w:type="dxa"/>
          </w:tcPr>
          <w:p w:rsidR="00AE16FC" w:rsidRPr="00C32A41" w:rsidRDefault="00AE16FC" w:rsidP="00990E95">
            <w:r w:rsidRPr="00C32A41">
              <w:t>800,00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ugdymui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5.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Spausdintuvų kasečių pildymas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72514100-2</w:t>
            </w:r>
          </w:p>
        </w:tc>
        <w:tc>
          <w:tcPr>
            <w:tcW w:w="1777" w:type="dxa"/>
          </w:tcPr>
          <w:p w:rsidR="00AE16FC" w:rsidRDefault="00AE16FC" w:rsidP="00990E95">
            <w:r>
              <w:t>300,00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6.</w:t>
            </w:r>
          </w:p>
        </w:tc>
        <w:tc>
          <w:tcPr>
            <w:tcW w:w="2910" w:type="dxa"/>
            <w:gridSpan w:val="2"/>
          </w:tcPr>
          <w:p w:rsidR="00AE16FC" w:rsidRPr="000B6D8F" w:rsidRDefault="00AE16FC" w:rsidP="00990E95">
            <w:r>
              <w:t xml:space="preserve">Buhalterinės programos </w:t>
            </w:r>
            <w:r w:rsidRPr="000B6D8F">
              <w:t>priežiūra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72260000-5</w:t>
            </w:r>
          </w:p>
        </w:tc>
        <w:tc>
          <w:tcPr>
            <w:tcW w:w="1777" w:type="dxa"/>
          </w:tcPr>
          <w:p w:rsidR="00AE16FC" w:rsidRPr="00B42315" w:rsidRDefault="00AE16FC" w:rsidP="00990E95">
            <w:r>
              <w:t>150,00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Vyr. buhalterė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7.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3B4097">
              <w:rPr>
                <w:color w:val="000000"/>
              </w:rPr>
              <w:t>aržos matavimai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65320000-2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8.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Kompiuterinės technikos priežiūra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72000000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Pavaduotoja ūkiui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I-IV ketvirtis</w:t>
            </w:r>
          </w:p>
          <w:p w:rsidR="00AE16FC" w:rsidRDefault="00AE16FC" w:rsidP="00990E95"/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9.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Mikrobiologiniai tyrimai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98300000-6</w:t>
            </w:r>
          </w:p>
        </w:tc>
        <w:tc>
          <w:tcPr>
            <w:tcW w:w="1777" w:type="dxa"/>
          </w:tcPr>
          <w:p w:rsidR="00AE16FC" w:rsidRDefault="00AE16FC" w:rsidP="00990E95">
            <w:r>
              <w:t>50,00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AE16FC" w:rsidRDefault="00AE16FC" w:rsidP="00990E95">
            <w:r>
              <w:t>Dietistė, vyr. slaugytoja</w:t>
            </w:r>
          </w:p>
        </w:tc>
        <w:tc>
          <w:tcPr>
            <w:tcW w:w="1778" w:type="dxa"/>
          </w:tcPr>
          <w:p w:rsidR="00AE16FC" w:rsidRDefault="00AE16FC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772DE1">
            <w:pPr>
              <w:jc w:val="center"/>
            </w:pPr>
            <w:r>
              <w:t>10.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Šilumos punkto priežiūra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50720000</w:t>
            </w:r>
          </w:p>
        </w:tc>
        <w:tc>
          <w:tcPr>
            <w:tcW w:w="1777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500,</w:t>
            </w:r>
            <w:r w:rsidRPr="003B4097">
              <w:rPr>
                <w:color w:val="000000"/>
              </w:rPr>
              <w:t>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772DE1">
            <w:pPr>
              <w:jc w:val="center"/>
            </w:pPr>
            <w:r>
              <w:t>11.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813819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Elektros </w:t>
            </w:r>
            <w:r>
              <w:rPr>
                <w:color w:val="000000"/>
              </w:rPr>
              <w:t>ūkio priežiūra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50711000-2</w:t>
            </w:r>
          </w:p>
        </w:tc>
        <w:tc>
          <w:tcPr>
            <w:tcW w:w="1777" w:type="dxa"/>
          </w:tcPr>
          <w:p w:rsidR="00AE16FC" w:rsidRDefault="00AE16FC" w:rsidP="00990E95">
            <w:r>
              <w:t>600,00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I-IV</w:t>
            </w:r>
            <w:r w:rsidRPr="003B4097">
              <w:rPr>
                <w:color w:val="000000"/>
              </w:rPr>
              <w:t>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772DE1">
            <w:pPr>
              <w:jc w:val="center"/>
            </w:pPr>
            <w:r>
              <w:t>12.</w:t>
            </w:r>
          </w:p>
        </w:tc>
        <w:tc>
          <w:tcPr>
            <w:tcW w:w="291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rPr>
                <w:color w:val="000000"/>
              </w:rPr>
              <w:t>Skalbimo paslaugos</w:t>
            </w:r>
          </w:p>
        </w:tc>
        <w:tc>
          <w:tcPr>
            <w:tcW w:w="1777" w:type="dxa"/>
            <w:gridSpan w:val="2"/>
          </w:tcPr>
          <w:p w:rsidR="00AE16FC" w:rsidRPr="00813819" w:rsidRDefault="00AE16FC" w:rsidP="00990E95">
            <w:pPr>
              <w:rPr>
                <w:highlight w:val="red"/>
              </w:rPr>
            </w:pPr>
            <w:r w:rsidRPr="00B01B0D">
              <w:t>98310000-9</w:t>
            </w:r>
          </w:p>
        </w:tc>
        <w:tc>
          <w:tcPr>
            <w:tcW w:w="1777" w:type="dxa"/>
          </w:tcPr>
          <w:p w:rsidR="00AE16FC" w:rsidRDefault="00AE16FC" w:rsidP="00990E95">
            <w:r>
              <w:t>700,00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</w:t>
            </w:r>
            <w:r>
              <w:rPr>
                <w:color w:val="000000"/>
              </w:rPr>
              <w:t>-IV</w:t>
            </w:r>
            <w:r w:rsidRPr="003B4097">
              <w:rPr>
                <w:color w:val="000000"/>
              </w:rPr>
              <w:t xml:space="preserve">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772DE1">
            <w:pPr>
              <w:jc w:val="center"/>
            </w:pPr>
            <w:r>
              <w:t>13.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Dezinfekcijos ir deratizacijos paslaugos</w:t>
            </w:r>
          </w:p>
        </w:tc>
        <w:tc>
          <w:tcPr>
            <w:tcW w:w="1777" w:type="dxa"/>
            <w:gridSpan w:val="2"/>
          </w:tcPr>
          <w:p w:rsidR="00AE16FC" w:rsidRDefault="00AE16FC" w:rsidP="00990E95">
            <w:r>
              <w:t>90922000</w:t>
            </w:r>
          </w:p>
        </w:tc>
        <w:tc>
          <w:tcPr>
            <w:tcW w:w="1777" w:type="dxa"/>
          </w:tcPr>
          <w:p w:rsidR="00AE16FC" w:rsidRDefault="00AE16FC" w:rsidP="00990E95">
            <w:r>
              <w:t>60,00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772DE1">
            <w:pPr>
              <w:jc w:val="center"/>
            </w:pPr>
            <w:r>
              <w:t>14.</w:t>
            </w:r>
          </w:p>
        </w:tc>
        <w:tc>
          <w:tcPr>
            <w:tcW w:w="2910" w:type="dxa"/>
            <w:gridSpan w:val="2"/>
          </w:tcPr>
          <w:p w:rsidR="00AE16FC" w:rsidRDefault="00AE16FC" w:rsidP="00990E95">
            <w:r>
              <w:t>Internetinės svetainės atnaujinimas ir priežiūra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72000000</w:t>
            </w:r>
          </w:p>
        </w:tc>
        <w:tc>
          <w:tcPr>
            <w:tcW w:w="1777" w:type="dxa"/>
          </w:tcPr>
          <w:p w:rsidR="00AE16FC" w:rsidRDefault="00AE16FC" w:rsidP="00990E95">
            <w:r>
              <w:t>150,00</w:t>
            </w:r>
          </w:p>
        </w:tc>
        <w:tc>
          <w:tcPr>
            <w:tcW w:w="1777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Raštvedė</w:t>
            </w:r>
          </w:p>
        </w:tc>
        <w:tc>
          <w:tcPr>
            <w:tcW w:w="1778" w:type="dxa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AE16FC" w:rsidRPr="003B4097" w:rsidRDefault="00AE16FC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II-IV ketvirtis</w:t>
            </w:r>
          </w:p>
        </w:tc>
      </w:tr>
      <w:tr w:rsidR="00AE16FC">
        <w:tc>
          <w:tcPr>
            <w:tcW w:w="14231" w:type="dxa"/>
            <w:gridSpan w:val="13"/>
          </w:tcPr>
          <w:p w:rsidR="00AE16FC" w:rsidRPr="003B4097" w:rsidRDefault="00AE16FC" w:rsidP="00990E95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97">
              <w:rPr>
                <w:b/>
                <w:bCs/>
                <w:sz w:val="28"/>
                <w:szCs w:val="28"/>
              </w:rPr>
              <w:t>DARBAI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AE16FC" w:rsidRDefault="00AE16FC" w:rsidP="00990E95">
            <w:r>
              <w:t>Lauko baseino ardymo darbai</w:t>
            </w:r>
          </w:p>
        </w:tc>
        <w:tc>
          <w:tcPr>
            <w:tcW w:w="1800" w:type="dxa"/>
            <w:gridSpan w:val="2"/>
          </w:tcPr>
          <w:p w:rsidR="00AE16FC" w:rsidRPr="003B4097" w:rsidRDefault="00AE16FC" w:rsidP="00990E95">
            <w:pPr>
              <w:rPr>
                <w:color w:val="000000"/>
              </w:rPr>
            </w:pPr>
            <w:r>
              <w:t>45110000-1</w:t>
            </w:r>
          </w:p>
        </w:tc>
        <w:tc>
          <w:tcPr>
            <w:tcW w:w="1800" w:type="dxa"/>
            <w:gridSpan w:val="3"/>
          </w:tcPr>
          <w:p w:rsidR="00AE16FC" w:rsidRDefault="00AE16FC" w:rsidP="00990E95">
            <w:r>
              <w:t>1400,00</w:t>
            </w:r>
          </w:p>
        </w:tc>
        <w:tc>
          <w:tcPr>
            <w:tcW w:w="176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2" w:type="dxa"/>
          </w:tcPr>
          <w:p w:rsidR="00AE16FC" w:rsidRDefault="00AE16FC" w:rsidP="00990E95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AE16FC" w:rsidRDefault="00AE16FC" w:rsidP="00990E95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AE16FC" w:rsidRDefault="00AE16FC" w:rsidP="00990E95">
            <w:r>
              <w:t>Laiptinės ir „Šaltinėlio“ grupės remontas</w:t>
            </w:r>
          </w:p>
        </w:tc>
        <w:tc>
          <w:tcPr>
            <w:tcW w:w="1800" w:type="dxa"/>
            <w:gridSpan w:val="2"/>
          </w:tcPr>
          <w:p w:rsidR="00AE16FC" w:rsidRDefault="00AE16FC" w:rsidP="00990E95">
            <w:r>
              <w:t>50800000-3</w:t>
            </w:r>
          </w:p>
        </w:tc>
        <w:tc>
          <w:tcPr>
            <w:tcW w:w="1800" w:type="dxa"/>
            <w:gridSpan w:val="3"/>
          </w:tcPr>
          <w:p w:rsidR="00AE16FC" w:rsidRDefault="00AE16FC" w:rsidP="00990E95">
            <w:r>
              <w:t>4500,00</w:t>
            </w:r>
          </w:p>
        </w:tc>
        <w:tc>
          <w:tcPr>
            <w:tcW w:w="176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2" w:type="dxa"/>
          </w:tcPr>
          <w:p w:rsidR="00AE16FC" w:rsidRDefault="00AE16FC" w:rsidP="00990E95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AE16FC" w:rsidRDefault="00AE16FC" w:rsidP="00990E95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AE16FC" w:rsidRDefault="00AE16FC" w:rsidP="00990E95">
            <w:r>
              <w:t xml:space="preserve">Pagal poreikį </w:t>
            </w:r>
          </w:p>
          <w:p w:rsidR="00AE16FC" w:rsidRDefault="00AE16FC" w:rsidP="00990E95">
            <w:r>
              <w:t>II-IV ketvirtis</w:t>
            </w:r>
          </w:p>
        </w:tc>
      </w:tr>
      <w:tr w:rsidR="00AE16FC">
        <w:tc>
          <w:tcPr>
            <w:tcW w:w="648" w:type="dxa"/>
          </w:tcPr>
          <w:p w:rsidR="00AE16FC" w:rsidRDefault="00AE16FC" w:rsidP="00990E95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AE16FC" w:rsidRDefault="00AE16FC" w:rsidP="00990E95">
            <w:r>
              <w:t>Sanitarinių mazgų remontas</w:t>
            </w:r>
          </w:p>
        </w:tc>
        <w:tc>
          <w:tcPr>
            <w:tcW w:w="1800" w:type="dxa"/>
            <w:gridSpan w:val="2"/>
          </w:tcPr>
          <w:p w:rsidR="00AE16FC" w:rsidRDefault="00AE16FC" w:rsidP="00990E95">
            <w:r>
              <w:t>50000000-5</w:t>
            </w:r>
          </w:p>
        </w:tc>
        <w:tc>
          <w:tcPr>
            <w:tcW w:w="1800" w:type="dxa"/>
            <w:gridSpan w:val="3"/>
          </w:tcPr>
          <w:p w:rsidR="00AE16FC" w:rsidRDefault="00AE16FC" w:rsidP="00990E95">
            <w:r>
              <w:t>1000,00</w:t>
            </w:r>
          </w:p>
        </w:tc>
        <w:tc>
          <w:tcPr>
            <w:tcW w:w="1767" w:type="dxa"/>
            <w:gridSpan w:val="2"/>
          </w:tcPr>
          <w:p w:rsidR="00AE16FC" w:rsidRDefault="00AE16FC" w:rsidP="00990E95">
            <w:r>
              <w:t>Apklausa</w:t>
            </w:r>
          </w:p>
        </w:tc>
        <w:tc>
          <w:tcPr>
            <w:tcW w:w="1772" w:type="dxa"/>
          </w:tcPr>
          <w:p w:rsidR="00AE16FC" w:rsidRDefault="00AE16FC" w:rsidP="00990E95">
            <w:pPr>
              <w:jc w:val="center"/>
            </w:pPr>
            <w:r w:rsidRPr="0049735D">
              <w:t>Pavaduotoja ūkiui</w:t>
            </w:r>
          </w:p>
        </w:tc>
        <w:tc>
          <w:tcPr>
            <w:tcW w:w="1860" w:type="dxa"/>
            <w:gridSpan w:val="2"/>
          </w:tcPr>
          <w:p w:rsidR="00AE16FC" w:rsidRDefault="00AE16FC" w:rsidP="00990E95">
            <w:pPr>
              <w:jc w:val="center"/>
            </w:pPr>
            <w:r w:rsidRPr="0049735D">
              <w:t>Pirkimų organizatorius</w:t>
            </w:r>
          </w:p>
        </w:tc>
        <w:tc>
          <w:tcPr>
            <w:tcW w:w="1704" w:type="dxa"/>
          </w:tcPr>
          <w:p w:rsidR="00AE16FC" w:rsidRDefault="00AE16FC" w:rsidP="00A102CF">
            <w:r>
              <w:t xml:space="preserve">Pagal poreikį </w:t>
            </w:r>
          </w:p>
          <w:p w:rsidR="00AE16FC" w:rsidRDefault="00AE16FC" w:rsidP="00A102CF">
            <w:r>
              <w:t>II-IV ketvirtis</w:t>
            </w:r>
          </w:p>
        </w:tc>
      </w:tr>
    </w:tbl>
    <w:p w:rsidR="00AE16FC" w:rsidRDefault="00AE16FC" w:rsidP="001C586E"/>
    <w:p w:rsidR="00AE16FC" w:rsidRDefault="00AE16FC" w:rsidP="001C586E">
      <w:r>
        <w:t>Parengė:</w:t>
      </w:r>
    </w:p>
    <w:p w:rsidR="00AE16FC" w:rsidRDefault="00AE16FC" w:rsidP="001C586E">
      <w:r>
        <w:t>Direktoriaus pavaduotoja ūkio reikalams</w:t>
      </w:r>
    </w:p>
    <w:p w:rsidR="00AE16FC" w:rsidRDefault="00AE16FC" w:rsidP="001C586E">
      <w:r>
        <w:t>Rasa Vaškevičienė</w:t>
      </w:r>
    </w:p>
    <w:p w:rsidR="00AE16FC" w:rsidRDefault="00AE16FC" w:rsidP="001C586E">
      <w:r>
        <w:t>Tel.:(8 37) 362485</w:t>
      </w:r>
    </w:p>
    <w:p w:rsidR="00AE16FC" w:rsidRDefault="00AE16FC"/>
    <w:sectPr w:rsidR="00AE16FC" w:rsidSect="00B01B0D">
      <w:pgSz w:w="16838" w:h="11906" w:orient="landscape"/>
      <w:pgMar w:top="426" w:right="638" w:bottom="993" w:left="1440" w:header="567" w:footer="567" w:gutter="0"/>
      <w:pgNumType w:start="2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86E"/>
    <w:rsid w:val="00034A22"/>
    <w:rsid w:val="000B6D8F"/>
    <w:rsid w:val="000D7676"/>
    <w:rsid w:val="000F3835"/>
    <w:rsid w:val="0010727C"/>
    <w:rsid w:val="00125CC5"/>
    <w:rsid w:val="0017312C"/>
    <w:rsid w:val="001B5755"/>
    <w:rsid w:val="001C586E"/>
    <w:rsid w:val="001E0689"/>
    <w:rsid w:val="001E4361"/>
    <w:rsid w:val="0021197C"/>
    <w:rsid w:val="002F483F"/>
    <w:rsid w:val="003032B6"/>
    <w:rsid w:val="00332C0B"/>
    <w:rsid w:val="00333F8C"/>
    <w:rsid w:val="003538B7"/>
    <w:rsid w:val="003B4097"/>
    <w:rsid w:val="0044395E"/>
    <w:rsid w:val="004726C6"/>
    <w:rsid w:val="0049735D"/>
    <w:rsid w:val="004B1471"/>
    <w:rsid w:val="004E23DE"/>
    <w:rsid w:val="004E54DC"/>
    <w:rsid w:val="006326C6"/>
    <w:rsid w:val="006A1368"/>
    <w:rsid w:val="00724FBB"/>
    <w:rsid w:val="00725ACF"/>
    <w:rsid w:val="00772DE1"/>
    <w:rsid w:val="007E3E32"/>
    <w:rsid w:val="00813819"/>
    <w:rsid w:val="008261B5"/>
    <w:rsid w:val="0087096B"/>
    <w:rsid w:val="008C0FCF"/>
    <w:rsid w:val="008E1C10"/>
    <w:rsid w:val="00926F17"/>
    <w:rsid w:val="00934080"/>
    <w:rsid w:val="00990E95"/>
    <w:rsid w:val="009E5790"/>
    <w:rsid w:val="009E6B89"/>
    <w:rsid w:val="00A102CF"/>
    <w:rsid w:val="00A43F8C"/>
    <w:rsid w:val="00AE16FC"/>
    <w:rsid w:val="00AE19CE"/>
    <w:rsid w:val="00B01B0D"/>
    <w:rsid w:val="00B42315"/>
    <w:rsid w:val="00B8788D"/>
    <w:rsid w:val="00BA5EAF"/>
    <w:rsid w:val="00BC4E5D"/>
    <w:rsid w:val="00BE28DC"/>
    <w:rsid w:val="00C3072E"/>
    <w:rsid w:val="00C32A41"/>
    <w:rsid w:val="00C46EAC"/>
    <w:rsid w:val="00C763BA"/>
    <w:rsid w:val="00CA727A"/>
    <w:rsid w:val="00D23C2E"/>
    <w:rsid w:val="00D8607A"/>
    <w:rsid w:val="00E02FC2"/>
    <w:rsid w:val="00E342BC"/>
    <w:rsid w:val="00E737D0"/>
    <w:rsid w:val="00E83B02"/>
    <w:rsid w:val="00EA2576"/>
    <w:rsid w:val="00EF2409"/>
    <w:rsid w:val="00F94A54"/>
    <w:rsid w:val="00FA5A3D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6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6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1B5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867</Words>
  <Characters>4945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Bendras</dc:creator>
  <cp:keywords/>
  <dc:description/>
  <cp:lastModifiedBy>User</cp:lastModifiedBy>
  <cp:revision>2</cp:revision>
  <cp:lastPrinted>2016-03-17T12:18:00Z</cp:lastPrinted>
  <dcterms:created xsi:type="dcterms:W3CDTF">2016-03-17T12:18:00Z</dcterms:created>
  <dcterms:modified xsi:type="dcterms:W3CDTF">2016-03-17T12:18:00Z</dcterms:modified>
</cp:coreProperties>
</file>