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5B" w:rsidRDefault="0008705B" w:rsidP="006F51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08705B" w:rsidRDefault="0008705B" w:rsidP="006F51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KAUNO LOPŠELIS-DARŽELIS  ,,VILNELĖ“</w:t>
      </w:r>
    </w:p>
    <w:p w:rsidR="0008705B" w:rsidRDefault="0008705B" w:rsidP="006F5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ĮSTAIGOS  TARYBOS POSĖDŽIO  2017 M. VASARIO  6 D.  NR. 1</w:t>
      </w:r>
    </w:p>
    <w:p w:rsidR="0008705B" w:rsidRDefault="0008705B" w:rsidP="006F5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PROTOKOLO  NUTARIMAI</w:t>
      </w:r>
    </w:p>
    <w:p w:rsidR="0008705B" w:rsidRDefault="0008705B" w:rsidP="006F51E5">
      <w:pPr>
        <w:jc w:val="center"/>
        <w:rPr>
          <w:b/>
          <w:bCs/>
          <w:sz w:val="20"/>
          <w:szCs w:val="20"/>
          <w:lang w:val="lt-LT"/>
        </w:rPr>
      </w:pPr>
    </w:p>
    <w:p w:rsidR="0008705B" w:rsidRDefault="0008705B" w:rsidP="006F51E5">
      <w:pPr>
        <w:spacing w:after="0" w:line="240" w:lineRule="auto"/>
        <w:jc w:val="both"/>
        <w:rPr>
          <w:sz w:val="36"/>
          <w:szCs w:val="36"/>
          <w:lang w:val="lt-LT"/>
        </w:rPr>
      </w:pPr>
    </w:p>
    <w:p w:rsidR="0008705B" w:rsidRDefault="0008705B" w:rsidP="006F51E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Pr="00385C9B">
        <w:rPr>
          <w:rFonts w:ascii="Times New Roman" w:hAnsi="Times New Roman" w:cs="Times New Roman"/>
          <w:sz w:val="24"/>
          <w:szCs w:val="24"/>
          <w:lang w:val="lt-LT"/>
        </w:rPr>
        <w:t>1.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85C9B">
        <w:rPr>
          <w:rFonts w:ascii="Times New Roman" w:hAnsi="Times New Roman" w:cs="Times New Roman"/>
          <w:sz w:val="24"/>
          <w:szCs w:val="24"/>
          <w:lang w:val="lt-LT"/>
        </w:rPr>
        <w:t xml:space="preserve">SVARSTYTA. Dėl tėvų komiteto primininko rinkimo. </w:t>
      </w:r>
    </w:p>
    <w:p w:rsidR="0008705B" w:rsidRDefault="0008705B" w:rsidP="006F51E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NUTARTA.  Įstaigos tarybos pirmininke išrinkti Eglę Žilinskienę.</w:t>
      </w:r>
    </w:p>
    <w:p w:rsidR="0008705B" w:rsidRPr="007953C7" w:rsidRDefault="0008705B" w:rsidP="006F51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2.  </w:t>
      </w:r>
      <w:r w:rsidRPr="007953C7">
        <w:rPr>
          <w:rFonts w:ascii="Times New Roman" w:hAnsi="Times New Roman" w:cs="Times New Roman"/>
          <w:sz w:val="24"/>
          <w:szCs w:val="24"/>
          <w:lang w:val="lt-LT"/>
        </w:rPr>
        <w:t>SVARSTYTA. Dėl naujos aikštelės įrengimo.</w:t>
      </w:r>
    </w:p>
    <w:p w:rsidR="0008705B" w:rsidRPr="002A234F" w:rsidRDefault="0008705B" w:rsidP="006F51E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NUTARTA.  Įrengti naują 100 kv. m. lauko žaidimų aikštelę iki 2017 m. rugsėjo mėn. (pagal parengtą projektą).</w:t>
      </w:r>
    </w:p>
    <w:p w:rsidR="0008705B" w:rsidRDefault="0008705B" w:rsidP="006F51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  <w:r w:rsidRPr="007953C7">
        <w:rPr>
          <w:rFonts w:ascii="Times New Roman" w:hAnsi="Times New Roman" w:cs="Times New Roman"/>
          <w:sz w:val="24"/>
          <w:szCs w:val="24"/>
          <w:lang w:val="lt-LT"/>
        </w:rPr>
        <w:t>3. SVARSTYTA.  Dėl lauko priemonių saugumo ir priežiūros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8705B" w:rsidRDefault="0008705B" w:rsidP="006F51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NUTARTA. </w:t>
      </w:r>
    </w:p>
    <w:p w:rsidR="0008705B" w:rsidRDefault="0008705B" w:rsidP="00D039F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Kiemsargei kasdien apžiūrėti lauko priemones ir pranešti  apie pažeidimus direktoriaus pavaduotojui ūkiui.</w:t>
      </w:r>
    </w:p>
    <w:p w:rsidR="0008705B" w:rsidRPr="007953C7" w:rsidRDefault="0008705B" w:rsidP="00D039F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Pažeidimus nedelsiant pašalinti. </w:t>
      </w:r>
    </w:p>
    <w:p w:rsidR="0008705B" w:rsidRPr="007953C7" w:rsidRDefault="0008705B" w:rsidP="006F51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  <w:r w:rsidRPr="007953C7">
        <w:rPr>
          <w:rFonts w:ascii="Times New Roman" w:hAnsi="Times New Roman" w:cs="Times New Roman"/>
          <w:sz w:val="24"/>
          <w:szCs w:val="24"/>
          <w:lang w:val="lt-LT"/>
        </w:rPr>
        <w:t>4.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7953C7">
        <w:rPr>
          <w:rFonts w:ascii="Times New Roman" w:hAnsi="Times New Roman" w:cs="Times New Roman"/>
          <w:sz w:val="24"/>
          <w:szCs w:val="24"/>
          <w:lang w:val="lt-LT"/>
        </w:rPr>
        <w:t>SVARSTYTA Dėl perimetrų ir vaizdo kamerų įrengimo.</w:t>
      </w:r>
    </w:p>
    <w:p w:rsidR="0008705B" w:rsidRDefault="0008705B" w:rsidP="006F51E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NUTARTA.  Esant galimybei įrengti perimetrą ar  vaizdo kameras.</w:t>
      </w:r>
    </w:p>
    <w:p w:rsidR="0008705B" w:rsidRPr="007953C7" w:rsidRDefault="0008705B" w:rsidP="006F51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  <w:r w:rsidRPr="007953C7">
        <w:rPr>
          <w:rFonts w:ascii="Times New Roman" w:hAnsi="Times New Roman" w:cs="Times New Roman"/>
          <w:sz w:val="24"/>
          <w:szCs w:val="24"/>
          <w:lang w:val="lt-LT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953C7">
        <w:rPr>
          <w:rFonts w:ascii="Times New Roman" w:hAnsi="Times New Roman" w:cs="Times New Roman"/>
          <w:sz w:val="24"/>
          <w:szCs w:val="24"/>
          <w:lang w:val="lt-LT"/>
        </w:rPr>
        <w:t xml:space="preserve">SVARSTYTA. </w:t>
      </w:r>
      <w:r>
        <w:rPr>
          <w:rFonts w:ascii="Times New Roman" w:hAnsi="Times New Roman" w:cs="Times New Roman"/>
          <w:sz w:val="24"/>
          <w:szCs w:val="24"/>
          <w:lang w:val="lt-LT"/>
        </w:rPr>
        <w:t>Pateikta t</w:t>
      </w:r>
      <w:r w:rsidRPr="007953C7">
        <w:rPr>
          <w:rFonts w:ascii="Times New Roman" w:hAnsi="Times New Roman" w:cs="Times New Roman"/>
          <w:sz w:val="24"/>
          <w:szCs w:val="24"/>
          <w:lang w:val="lt-LT"/>
        </w:rPr>
        <w:t>ėvų paramos ir SPEC. lėšų panaudojimo ataskaita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08705B" w:rsidRDefault="0008705B" w:rsidP="006F51E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NUTARTA. Teikti pasiūlymus 2017 m. priemonėms įsigyti.</w:t>
      </w:r>
    </w:p>
    <w:p w:rsidR="0008705B" w:rsidRPr="00D039FE" w:rsidRDefault="0008705B" w:rsidP="006F51E5">
      <w:pPr>
        <w:jc w:val="both"/>
        <w:rPr>
          <w:lang w:val="lt-LT"/>
        </w:rPr>
      </w:pPr>
    </w:p>
    <w:sectPr w:rsidR="0008705B" w:rsidRPr="00D039FE" w:rsidSect="006F51E5">
      <w:pgSz w:w="12240" w:h="15840"/>
      <w:pgMar w:top="720" w:right="720" w:bottom="72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402"/>
    <w:multiLevelType w:val="multilevel"/>
    <w:tmpl w:val="B87635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31220F21"/>
    <w:multiLevelType w:val="hybridMultilevel"/>
    <w:tmpl w:val="6A4C4B06"/>
    <w:lvl w:ilvl="0" w:tplc="60A071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1E5"/>
    <w:rsid w:val="0008705B"/>
    <w:rsid w:val="002A234F"/>
    <w:rsid w:val="00385C9B"/>
    <w:rsid w:val="006F51E5"/>
    <w:rsid w:val="007063D9"/>
    <w:rsid w:val="00712F04"/>
    <w:rsid w:val="007953C7"/>
    <w:rsid w:val="00D039FE"/>
    <w:rsid w:val="00F3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E5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51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594</Words>
  <Characters>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</dc:creator>
  <cp:keywords/>
  <dc:description/>
  <cp:lastModifiedBy>Apskaita</cp:lastModifiedBy>
  <cp:revision>2</cp:revision>
  <dcterms:created xsi:type="dcterms:W3CDTF">2017-02-08T10:25:00Z</dcterms:created>
  <dcterms:modified xsi:type="dcterms:W3CDTF">2017-02-08T12:52:00Z</dcterms:modified>
</cp:coreProperties>
</file>